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7C" w:rsidRDefault="00001383" w:rsidP="00F91180">
      <w:pPr>
        <w:widowControl/>
        <w:spacing w:after="200" w:line="360" w:lineRule="auto"/>
        <w:jc w:val="center"/>
        <w:rPr>
          <w:rFonts w:ascii="Arial" w:hAnsi="Arial" w:cs="Arial"/>
          <w:b/>
          <w:bCs/>
          <w:snapToGrid/>
          <w:color w:val="000000"/>
          <w:sz w:val="40"/>
          <w:szCs w:val="40"/>
          <w:lang w:val="ro-RO" w:eastAsia="en-CA"/>
        </w:rPr>
      </w:pPr>
      <w:r w:rsidRPr="00BD637C">
        <w:rPr>
          <w:noProof/>
          <w:snapToGrid/>
          <w:lang w:val="en-GB" w:eastAsia="en-GB"/>
        </w:rPr>
        <w:drawing>
          <wp:inline distT="0" distB="0" distL="0" distR="0">
            <wp:extent cx="1460500" cy="1409700"/>
            <wp:effectExtent l="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80" w:rsidRDefault="009D2D80" w:rsidP="00F91180">
      <w:pPr>
        <w:widowControl/>
        <w:spacing w:after="200" w:line="360" w:lineRule="auto"/>
        <w:jc w:val="center"/>
        <w:rPr>
          <w:rFonts w:ascii="Arial" w:hAnsi="Arial" w:cs="Arial"/>
          <w:b/>
          <w:bCs/>
          <w:snapToGrid/>
          <w:color w:val="000000"/>
          <w:sz w:val="40"/>
          <w:szCs w:val="40"/>
          <w:lang w:val="ro-RO" w:eastAsia="en-CA"/>
        </w:rPr>
      </w:pPr>
      <w:r w:rsidRPr="009D2D80">
        <w:rPr>
          <w:rFonts w:ascii="Arial" w:hAnsi="Arial" w:cs="Arial"/>
          <w:b/>
          <w:bCs/>
          <w:snapToGrid/>
          <w:color w:val="000000"/>
          <w:sz w:val="40"/>
          <w:szCs w:val="40"/>
          <w:lang w:val="ro-RO" w:eastAsia="en-CA"/>
        </w:rPr>
        <w:t>Registration Form</w:t>
      </w:r>
    </w:p>
    <w:p w:rsidR="00B70CA3" w:rsidRPr="00B70CA3" w:rsidRDefault="009D2D80" w:rsidP="00F91180">
      <w:pPr>
        <w:widowControl/>
        <w:spacing w:after="200" w:line="360" w:lineRule="auto"/>
        <w:jc w:val="center"/>
        <w:rPr>
          <w:rFonts w:ascii="Arial" w:hAnsi="Arial" w:cs="Arial"/>
          <w:snapToGrid/>
          <w:sz w:val="24"/>
          <w:szCs w:val="24"/>
          <w:lang w:val="ro-RO" w:eastAsia="en-CA"/>
        </w:rPr>
      </w:pPr>
      <w:r w:rsidRPr="009D2D80">
        <w:rPr>
          <w:rFonts w:ascii="Arial" w:hAnsi="Arial" w:cs="Arial"/>
          <w:b/>
          <w:bCs/>
          <w:snapToGrid/>
          <w:color w:val="000000"/>
          <w:sz w:val="24"/>
          <w:szCs w:val="24"/>
          <w:lang w:val="ro-RO" w:eastAsia="en-CA"/>
        </w:rPr>
        <w:t>Exo-RO National Rover Competition for High School Students</w:t>
      </w:r>
    </w:p>
    <w:p w:rsidR="00001383" w:rsidRDefault="00001383" w:rsidP="00F91180">
      <w:pPr>
        <w:widowControl/>
        <w:spacing w:after="200" w:line="276" w:lineRule="auto"/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723"/>
      </w:tblGrid>
      <w:tr w:rsidR="00001383" w:rsidTr="00001383">
        <w:tc>
          <w:tcPr>
            <w:tcW w:w="2943" w:type="dxa"/>
          </w:tcPr>
          <w:p w:rsidR="00001383" w:rsidRPr="00001383" w:rsidRDefault="00001383" w:rsidP="00001383">
            <w:pPr>
              <w:widowControl/>
              <w:spacing w:before="120" w:line="276" w:lineRule="auto"/>
              <w:jc w:val="center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001383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Institution:</w:t>
            </w:r>
          </w:p>
        </w:tc>
        <w:tc>
          <w:tcPr>
            <w:tcW w:w="6723" w:type="dxa"/>
          </w:tcPr>
          <w:p w:rsidR="00001383" w:rsidRDefault="00001383" w:rsidP="00F91180">
            <w:pPr>
              <w:widowControl/>
              <w:spacing w:after="200" w:line="276" w:lineRule="auto"/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</w:pPr>
          </w:p>
        </w:tc>
      </w:tr>
      <w:tr w:rsidR="00001383" w:rsidTr="00001383">
        <w:tc>
          <w:tcPr>
            <w:tcW w:w="2943" w:type="dxa"/>
          </w:tcPr>
          <w:p w:rsidR="00001383" w:rsidRPr="00001383" w:rsidRDefault="00001383" w:rsidP="00001383">
            <w:pPr>
              <w:widowControl/>
              <w:spacing w:before="120" w:line="276" w:lineRule="auto"/>
              <w:jc w:val="center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001383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City:</w:t>
            </w:r>
          </w:p>
        </w:tc>
        <w:tc>
          <w:tcPr>
            <w:tcW w:w="6723" w:type="dxa"/>
          </w:tcPr>
          <w:p w:rsidR="00001383" w:rsidRDefault="00001383" w:rsidP="00F91180">
            <w:pPr>
              <w:widowControl/>
              <w:spacing w:after="200" w:line="276" w:lineRule="auto"/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</w:pPr>
          </w:p>
        </w:tc>
      </w:tr>
      <w:tr w:rsidR="00001383" w:rsidTr="00001383">
        <w:tc>
          <w:tcPr>
            <w:tcW w:w="2943" w:type="dxa"/>
          </w:tcPr>
          <w:p w:rsidR="00001383" w:rsidRPr="00001383" w:rsidRDefault="00001383" w:rsidP="00001383">
            <w:pPr>
              <w:widowControl/>
              <w:spacing w:before="120" w:line="276" w:lineRule="auto"/>
              <w:jc w:val="center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001383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Team name:</w:t>
            </w:r>
          </w:p>
        </w:tc>
        <w:tc>
          <w:tcPr>
            <w:tcW w:w="6723" w:type="dxa"/>
          </w:tcPr>
          <w:p w:rsidR="00001383" w:rsidRDefault="00001383" w:rsidP="00F91180">
            <w:pPr>
              <w:widowControl/>
              <w:spacing w:after="200" w:line="276" w:lineRule="auto"/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</w:pPr>
          </w:p>
        </w:tc>
      </w:tr>
      <w:tr w:rsidR="00001383" w:rsidTr="00001383">
        <w:tc>
          <w:tcPr>
            <w:tcW w:w="2943" w:type="dxa"/>
          </w:tcPr>
          <w:p w:rsidR="00001383" w:rsidRPr="00001383" w:rsidRDefault="00001383" w:rsidP="00001383">
            <w:pPr>
              <w:widowControl/>
              <w:spacing w:before="120" w:line="276" w:lineRule="auto"/>
              <w:jc w:val="center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001383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Nameof coordinating teacher:</w:t>
            </w:r>
          </w:p>
        </w:tc>
        <w:tc>
          <w:tcPr>
            <w:tcW w:w="6723" w:type="dxa"/>
          </w:tcPr>
          <w:p w:rsidR="00001383" w:rsidRDefault="00001383" w:rsidP="00F91180">
            <w:pPr>
              <w:widowControl/>
              <w:spacing w:after="200" w:line="276" w:lineRule="auto"/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</w:pPr>
          </w:p>
        </w:tc>
      </w:tr>
      <w:tr w:rsidR="00001383" w:rsidTr="00001383">
        <w:tc>
          <w:tcPr>
            <w:tcW w:w="2943" w:type="dxa"/>
          </w:tcPr>
          <w:p w:rsidR="00001383" w:rsidRPr="00001383" w:rsidRDefault="00001383" w:rsidP="00001383">
            <w:pPr>
              <w:widowControl/>
              <w:spacing w:before="120" w:line="276" w:lineRule="auto"/>
              <w:jc w:val="center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001383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Coordinating teacher e-mail address:</w:t>
            </w:r>
          </w:p>
        </w:tc>
        <w:tc>
          <w:tcPr>
            <w:tcW w:w="6723" w:type="dxa"/>
          </w:tcPr>
          <w:p w:rsidR="00001383" w:rsidRDefault="00001383" w:rsidP="00F91180">
            <w:pPr>
              <w:widowControl/>
              <w:spacing w:after="200" w:line="276" w:lineRule="auto"/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</w:pPr>
          </w:p>
        </w:tc>
      </w:tr>
      <w:tr w:rsidR="00001383" w:rsidTr="00001383">
        <w:tc>
          <w:tcPr>
            <w:tcW w:w="2943" w:type="dxa"/>
          </w:tcPr>
          <w:p w:rsidR="00001383" w:rsidRPr="00001383" w:rsidRDefault="00001383" w:rsidP="00001383">
            <w:pPr>
              <w:widowControl/>
              <w:spacing w:before="120" w:line="276" w:lineRule="auto"/>
              <w:jc w:val="center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001383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Coordinating teacher phone no:</w:t>
            </w:r>
          </w:p>
        </w:tc>
        <w:tc>
          <w:tcPr>
            <w:tcW w:w="6723" w:type="dxa"/>
          </w:tcPr>
          <w:p w:rsidR="00001383" w:rsidRDefault="00001383" w:rsidP="00F91180">
            <w:pPr>
              <w:widowControl/>
              <w:spacing w:after="200" w:line="276" w:lineRule="auto"/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</w:pPr>
          </w:p>
        </w:tc>
      </w:tr>
    </w:tbl>
    <w:p w:rsidR="00001383" w:rsidRDefault="00001383" w:rsidP="00F91180">
      <w:pPr>
        <w:widowControl/>
        <w:spacing w:after="200" w:line="276" w:lineRule="auto"/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</w:pPr>
    </w:p>
    <w:p w:rsidR="009D2D80" w:rsidRDefault="009D2D80" w:rsidP="00F91180">
      <w:pPr>
        <w:widowControl/>
        <w:spacing w:after="200" w:line="276" w:lineRule="auto"/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</w:pPr>
      <w:r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>The coordinating teacher</w:t>
      </w:r>
      <w:r w:rsidRPr="009D2D80"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 xml:space="preserve"> of the team is directly responsible for the correctness of </w:t>
      </w:r>
      <w:r w:rsidR="006532BB"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 xml:space="preserve">the </w:t>
      </w:r>
      <w:r w:rsidRPr="009D2D80"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 xml:space="preserve">documents for participation in the competition and </w:t>
      </w:r>
      <w:r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 xml:space="preserve">for the </w:t>
      </w:r>
      <w:r w:rsidRPr="009D2D80"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 xml:space="preserve">strict compliance with the </w:t>
      </w:r>
      <w:r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 xml:space="preserve">terms and conditions of the </w:t>
      </w:r>
      <w:r w:rsidRPr="009D2D80">
        <w:rPr>
          <w:rFonts w:ascii="Arial" w:hAnsi="Arial" w:cs="Arial"/>
          <w:b/>
          <w:bCs/>
          <w:snapToGrid/>
          <w:color w:val="000000"/>
          <w:sz w:val="24"/>
          <w:szCs w:val="24"/>
          <w:lang w:val="ro-RO" w:eastAsia="en-CA"/>
        </w:rPr>
        <w:t>Exo-RO National Rover Competition</w:t>
      </w:r>
      <w:r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>. He/she</w:t>
      </w:r>
      <w:r w:rsidRPr="009D2D80"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 xml:space="preserve"> is responsible for the security, integrity and discipline</w:t>
      </w:r>
      <w:r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 xml:space="preserve"> of the</w:t>
      </w:r>
      <w:r w:rsidRPr="009D2D80"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 xml:space="preserve"> students, and compliance </w:t>
      </w:r>
      <w:r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 xml:space="preserve">with the </w:t>
      </w:r>
      <w:r w:rsidRPr="009D2D80"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t>regulations by them during any phase of the competition.</w:t>
      </w:r>
    </w:p>
    <w:p w:rsidR="00001383" w:rsidRDefault="00001383" w:rsidP="00F91180">
      <w:pPr>
        <w:widowControl/>
        <w:spacing w:after="200" w:line="276" w:lineRule="auto"/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</w:pPr>
    </w:p>
    <w:p w:rsidR="00001383" w:rsidRDefault="00001383" w:rsidP="00F91180">
      <w:pPr>
        <w:widowControl/>
        <w:spacing w:after="200" w:line="276" w:lineRule="auto"/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</w:pPr>
    </w:p>
    <w:p w:rsidR="00001383" w:rsidRDefault="00001383" w:rsidP="00F91180">
      <w:pPr>
        <w:widowControl/>
        <w:spacing w:after="200" w:line="276" w:lineRule="auto"/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</w:pPr>
    </w:p>
    <w:p w:rsidR="00001383" w:rsidRDefault="00001383" w:rsidP="00F91180">
      <w:pPr>
        <w:widowControl/>
        <w:spacing w:after="200" w:line="276" w:lineRule="auto"/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</w:pPr>
    </w:p>
    <w:p w:rsidR="00001383" w:rsidRDefault="00001383" w:rsidP="00F91180">
      <w:pPr>
        <w:widowControl/>
        <w:spacing w:after="200" w:line="276" w:lineRule="auto"/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</w:pPr>
    </w:p>
    <w:p w:rsidR="00001383" w:rsidRDefault="00001383" w:rsidP="00F91180">
      <w:pPr>
        <w:widowControl/>
        <w:spacing w:after="200" w:line="276" w:lineRule="auto"/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</w:pPr>
      <w:bookmarkStart w:id="0" w:name="_GoBack"/>
      <w:bookmarkEnd w:id="0"/>
    </w:p>
    <w:p w:rsidR="00B70CA3" w:rsidRPr="00F91180" w:rsidRDefault="00904982" w:rsidP="00F91180">
      <w:pPr>
        <w:widowControl/>
        <w:spacing w:after="200" w:line="276" w:lineRule="auto"/>
        <w:rPr>
          <w:rFonts w:ascii="Arial" w:hAnsi="Arial" w:cs="Arial"/>
          <w:snapToGrid/>
          <w:sz w:val="24"/>
          <w:szCs w:val="24"/>
          <w:lang w:val="ro-RO" w:eastAsia="en-CA"/>
        </w:rPr>
      </w:pPr>
      <w:r>
        <w:rPr>
          <w:rFonts w:ascii="Arial" w:hAnsi="Arial" w:cs="Arial"/>
          <w:iCs/>
          <w:snapToGrid/>
          <w:color w:val="000000"/>
          <w:sz w:val="24"/>
          <w:szCs w:val="24"/>
          <w:lang w:val="ro-RO" w:eastAsia="en-CA"/>
        </w:rPr>
        <w:lastRenderedPageBreak/>
        <w:t xml:space="preserve">Please note: The members of the team can not be modified during the competition, no matter the circumstances. </w:t>
      </w:r>
      <w:r w:rsidR="009D2D80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Team members</w:t>
      </w:r>
      <w:r w:rsidR="00B70CA3" w:rsidRPr="00F91180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:</w:t>
      </w:r>
    </w:p>
    <w:tbl>
      <w:tblPr>
        <w:tblW w:w="9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3402"/>
        <w:gridCol w:w="3222"/>
        <w:gridCol w:w="1172"/>
        <w:gridCol w:w="993"/>
      </w:tblGrid>
      <w:tr w:rsidR="00B70CA3" w:rsidRPr="00F91180" w:rsidTr="00B70CA3">
        <w:trPr>
          <w:trHeight w:val="2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9D2D80" w:rsidP="00F91180">
            <w:pPr>
              <w:widowControl/>
              <w:spacing w:after="0" w:line="360" w:lineRule="auto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  <w:t>No.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  <w:r w:rsidRPr="00F91180"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  <w:t>N</w:t>
            </w:r>
            <w:r w:rsidR="009D2D80"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  <w:t>ame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9D2D80" w:rsidP="00F91180">
            <w:pPr>
              <w:widowControl/>
              <w:spacing w:after="0" w:line="360" w:lineRule="auto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  <w:t>Surname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A3" w:rsidRPr="00F91180" w:rsidRDefault="003E3872" w:rsidP="00F91180">
            <w:pPr>
              <w:widowControl/>
              <w:spacing w:after="0" w:line="360" w:lineRule="auto"/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  <w:t>Grade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9D2D80" w:rsidP="00F91180">
            <w:pPr>
              <w:widowControl/>
              <w:spacing w:after="0" w:line="360" w:lineRule="auto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  <w:t>Age</w:t>
            </w:r>
          </w:p>
        </w:tc>
      </w:tr>
      <w:tr w:rsidR="00B70CA3" w:rsidRPr="00F91180" w:rsidTr="00B70CA3">
        <w:trPr>
          <w:trHeight w:val="25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  <w:r w:rsidRPr="00F91180"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</w:tr>
      <w:tr w:rsidR="00B70CA3" w:rsidRPr="00F91180" w:rsidTr="00B70CA3">
        <w:trPr>
          <w:trHeight w:val="24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  <w:r w:rsidRPr="00F91180"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</w:tr>
      <w:tr w:rsidR="00B70CA3" w:rsidRPr="00F91180" w:rsidTr="00B70CA3">
        <w:trPr>
          <w:trHeight w:val="24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  <w:r w:rsidRPr="00F91180"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B70CA3" w:rsidRPr="00F91180" w:rsidRDefault="00B70CA3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</w:tr>
      <w:tr w:rsidR="00904982" w:rsidRPr="00F91180" w:rsidTr="00B70CA3">
        <w:trPr>
          <w:trHeight w:val="24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904982" w:rsidRPr="00F91180" w:rsidRDefault="00904982" w:rsidP="00F91180">
            <w:pPr>
              <w:widowControl/>
              <w:spacing w:after="0" w:line="360" w:lineRule="auto"/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  <w:lang w:val="ro-RO" w:eastAsia="en-C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904982" w:rsidRPr="00F91180" w:rsidRDefault="00904982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904982" w:rsidRPr="00F91180" w:rsidRDefault="00904982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982" w:rsidRPr="00F91180" w:rsidRDefault="00904982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904982" w:rsidRPr="00F91180" w:rsidRDefault="00904982" w:rsidP="00F91180">
            <w:pPr>
              <w:widowControl/>
              <w:spacing w:after="0" w:line="360" w:lineRule="auto"/>
              <w:jc w:val="left"/>
              <w:rPr>
                <w:rFonts w:ascii="Arial" w:hAnsi="Arial" w:cs="Arial"/>
                <w:snapToGrid/>
                <w:sz w:val="24"/>
                <w:szCs w:val="24"/>
                <w:lang w:val="ro-RO" w:eastAsia="en-CA"/>
              </w:rPr>
            </w:pPr>
          </w:p>
        </w:tc>
      </w:tr>
    </w:tbl>
    <w:p w:rsidR="00904982" w:rsidRDefault="00904982" w:rsidP="00F91180">
      <w:pPr>
        <w:widowControl/>
        <w:spacing w:after="0" w:line="360" w:lineRule="auto"/>
        <w:jc w:val="left"/>
        <w:rPr>
          <w:rFonts w:ascii="Arial" w:hAnsi="Arial" w:cs="Arial"/>
          <w:snapToGrid/>
          <w:sz w:val="24"/>
          <w:szCs w:val="24"/>
          <w:lang w:val="ro-RO" w:eastAsia="en-CA"/>
        </w:rPr>
      </w:pPr>
    </w:p>
    <w:p w:rsidR="00904982" w:rsidRDefault="00904982" w:rsidP="00BD637C">
      <w:pPr>
        <w:widowControl/>
        <w:spacing w:after="0" w:line="360" w:lineRule="auto"/>
        <w:jc w:val="left"/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</w:pPr>
      <w:r>
        <w:rPr>
          <w:rFonts w:ascii="Arial" w:hAnsi="Arial" w:cs="Arial"/>
          <w:snapToGrid/>
          <w:sz w:val="24"/>
          <w:szCs w:val="24"/>
          <w:lang w:val="ro-RO" w:eastAsia="en-CA"/>
        </w:rPr>
        <w:br w:type="page"/>
      </w:r>
      <w:r w:rsidR="003E3872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lastRenderedPageBreak/>
        <w:t>Pro</w:t>
      </w:r>
      <w:r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ject proposal:</w:t>
      </w:r>
    </w:p>
    <w:p w:rsidR="00904982" w:rsidRDefault="00904982" w:rsidP="00F91180">
      <w:pPr>
        <w:widowControl/>
        <w:spacing w:after="200" w:line="360" w:lineRule="auto"/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</w:pPr>
      <w:r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Please note: Incomplete forms will not be accepted. Please try to reply to the best of your abilities.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833"/>
      </w:tblGrid>
      <w:tr w:rsidR="00BD637C" w:rsidRPr="00596B24" w:rsidTr="00596B24">
        <w:trPr>
          <w:trHeight w:val="480"/>
        </w:trPr>
        <w:tc>
          <w:tcPr>
            <w:tcW w:w="9666" w:type="dxa"/>
            <w:gridSpan w:val="2"/>
            <w:shd w:val="clear" w:color="auto" w:fill="002060"/>
            <w:vAlign w:val="bottom"/>
          </w:tcPr>
          <w:p w:rsidR="00BD637C" w:rsidRPr="00596B24" w:rsidRDefault="00BD637C" w:rsidP="00596B24">
            <w:pPr>
              <w:widowControl/>
              <w:spacing w:before="40" w:after="200" w:line="360" w:lineRule="auto"/>
              <w:contextualSpacing/>
              <w:jc w:val="center"/>
              <w:rPr>
                <w:rFonts w:ascii="Arial" w:hAnsi="Arial" w:cs="Arial"/>
                <w:b/>
                <w:snapToGrid/>
                <w:color w:val="FFFFFF"/>
                <w:sz w:val="24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b/>
                <w:snapToGrid/>
                <w:color w:val="FFFFFF"/>
                <w:sz w:val="24"/>
                <w:szCs w:val="24"/>
                <w:lang w:val="ro-RO" w:eastAsia="en-CA"/>
              </w:rPr>
              <w:t>Organisation</w:t>
            </w: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  <w:t>How will you distribute the work between the team members? Consider all aspects of your</w:t>
            </w:r>
          </w:p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  <w:t>experiment (structure, software,data analysis, etc.)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</w:pP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  <w:t>How much time will you have available to work on your rover and how will you spend</w:t>
            </w:r>
          </w:p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  <w:t>it?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</w:pP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  <w:t>How do you plan to finance your expenses? Are yousupported by your school or</w:t>
            </w:r>
          </w:p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  <w:t>other sponsors?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</w:pP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  <w:t>Do you have all the material and equipment needed for your mission? If not, how do you plan to obtain it?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2"/>
                <w:lang w:val="ro-RO" w:eastAsia="en-CA"/>
              </w:rPr>
            </w:pPr>
          </w:p>
        </w:tc>
      </w:tr>
      <w:tr w:rsidR="00BD637C" w:rsidRPr="00596B24" w:rsidTr="00596B24">
        <w:tc>
          <w:tcPr>
            <w:tcW w:w="9666" w:type="dxa"/>
            <w:gridSpan w:val="2"/>
            <w:shd w:val="clear" w:color="auto" w:fill="002060"/>
          </w:tcPr>
          <w:p w:rsidR="00BD637C" w:rsidRPr="00596B24" w:rsidRDefault="00BD637C" w:rsidP="00596B24">
            <w:pPr>
              <w:widowControl/>
              <w:spacing w:before="40" w:after="200" w:line="360" w:lineRule="auto"/>
              <w:contextualSpacing/>
              <w:jc w:val="center"/>
              <w:rPr>
                <w:rFonts w:ascii="Arial" w:hAnsi="Arial" w:cs="Arial"/>
                <w:b/>
                <w:snapToGrid/>
                <w:color w:val="FFFFFF"/>
                <w:sz w:val="24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b/>
                <w:snapToGrid/>
                <w:color w:val="FFFFFF"/>
                <w:sz w:val="24"/>
                <w:szCs w:val="24"/>
                <w:lang w:val="ro-RO" w:eastAsia="en-CA"/>
              </w:rPr>
              <w:t>Scientific mission</w:t>
            </w: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What is the secondary mission that you have</w:t>
            </w:r>
          </w:p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chosen for your Exo-RO?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Outline the scientific or technical objective of your secondary mission and highlight any innovative aspects.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Where did you get the idea from? e.g. from a real space mission, another rover project, a scientific publication, a book, etc.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Describe your secondary mission. This part should link the scientific objective to the</w:t>
            </w:r>
          </w:p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experiment itself. Explain how you are going to fulfill the scientific goal.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Which data will you measure</w:t>
            </w:r>
          </w:p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and how?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How do you plan to control the rover? ( sensors and telecomm protocols)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What is the data obtained and how are you going to analyze it?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</w:p>
        </w:tc>
      </w:tr>
      <w:tr w:rsidR="00BD637C" w:rsidRPr="00596B24" w:rsidTr="00596B24">
        <w:tc>
          <w:tcPr>
            <w:tcW w:w="9666" w:type="dxa"/>
            <w:gridSpan w:val="2"/>
            <w:shd w:val="clear" w:color="auto" w:fill="002060"/>
          </w:tcPr>
          <w:p w:rsidR="00BD637C" w:rsidRPr="00596B24" w:rsidRDefault="00BD637C" w:rsidP="00596B24">
            <w:pPr>
              <w:widowControl/>
              <w:spacing w:before="40" w:after="200" w:line="360" w:lineRule="auto"/>
              <w:contextualSpacing/>
              <w:jc w:val="center"/>
              <w:rPr>
                <w:rFonts w:ascii="Arial" w:hAnsi="Arial" w:cs="Arial"/>
                <w:b/>
                <w:snapToGrid/>
                <w:color w:val="FFFFFF"/>
                <w:sz w:val="24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b/>
                <w:snapToGrid/>
                <w:color w:val="FFFFFF"/>
                <w:sz w:val="24"/>
                <w:szCs w:val="24"/>
                <w:lang w:val="ro-RO" w:eastAsia="en-CA"/>
              </w:rPr>
              <w:t>Outreach</w:t>
            </w:r>
          </w:p>
        </w:tc>
      </w:tr>
      <w:tr w:rsidR="00904982" w:rsidRPr="00596B24" w:rsidTr="00596B24"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Describe your outreach program campaign. e.g. newspaper</w:t>
            </w:r>
            <w:r w:rsidR="00BD637C"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 xml:space="preserve"> </w:t>
            </w: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articles, local radio, webpage,</w:t>
            </w:r>
          </w:p>
          <w:p w:rsidR="00904982" w:rsidRPr="00596B24" w:rsidRDefault="00904982" w:rsidP="00596B24">
            <w:pPr>
              <w:widowControl/>
              <w:autoSpaceDE w:val="0"/>
              <w:autoSpaceDN w:val="0"/>
              <w:adjustRightInd w:val="0"/>
              <w:spacing w:before="40" w:after="0"/>
              <w:contextualSpacing/>
              <w:jc w:val="left"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  <w:r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>presentation at school, etc.</w:t>
            </w:r>
            <w:r w:rsidR="00BD637C" w:rsidRPr="00596B24"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  <w:t xml:space="preserve"> ( Please include links to FB, TW or other platforms)</w:t>
            </w:r>
          </w:p>
        </w:tc>
        <w:tc>
          <w:tcPr>
            <w:tcW w:w="4833" w:type="dxa"/>
            <w:shd w:val="clear" w:color="auto" w:fill="auto"/>
          </w:tcPr>
          <w:p w:rsidR="00904982" w:rsidRPr="00596B24" w:rsidRDefault="00904982" w:rsidP="00596B24">
            <w:pPr>
              <w:widowControl/>
              <w:spacing w:before="40" w:after="200" w:line="360" w:lineRule="auto"/>
              <w:contextualSpacing/>
              <w:rPr>
                <w:rFonts w:ascii="Arial" w:hAnsi="Arial" w:cs="Arial"/>
                <w:snapToGrid/>
                <w:color w:val="000000"/>
                <w:sz w:val="22"/>
                <w:szCs w:val="24"/>
                <w:lang w:val="ro-RO" w:eastAsia="en-CA"/>
              </w:rPr>
            </w:pPr>
          </w:p>
        </w:tc>
      </w:tr>
    </w:tbl>
    <w:p w:rsidR="00904982" w:rsidRDefault="00904982" w:rsidP="00904982">
      <w:pPr>
        <w:spacing w:before="61" w:after="0" w:line="276" w:lineRule="auto"/>
        <w:ind w:left="212" w:right="427"/>
        <w:jc w:val="left"/>
        <w:rPr>
          <w:rFonts w:ascii="Verdana" w:eastAsia="Verdana" w:hAnsi="Verdana"/>
          <w:snapToGrid/>
          <w:sz w:val="22"/>
          <w:szCs w:val="22"/>
          <w:lang w:val="ro-RO"/>
        </w:rPr>
      </w:pPr>
    </w:p>
    <w:p w:rsidR="00BD637C" w:rsidRPr="00904982" w:rsidRDefault="00BD637C" w:rsidP="00904982">
      <w:pPr>
        <w:spacing w:before="61" w:after="0" w:line="276" w:lineRule="auto"/>
        <w:ind w:left="212" w:right="427"/>
        <w:jc w:val="left"/>
        <w:rPr>
          <w:rFonts w:ascii="Verdana" w:eastAsia="Verdana" w:hAnsi="Verdana"/>
          <w:snapToGrid/>
          <w:sz w:val="22"/>
          <w:szCs w:val="22"/>
          <w:lang w:val="ro-RO"/>
        </w:rPr>
      </w:pPr>
    </w:p>
    <w:p w:rsidR="003E3872" w:rsidRDefault="003E3872" w:rsidP="00F91180">
      <w:pPr>
        <w:widowControl/>
        <w:spacing w:after="200" w:line="360" w:lineRule="auto"/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</w:pPr>
      <w:r w:rsidRPr="003E3872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lastRenderedPageBreak/>
        <w:t xml:space="preserve">Please complete this form and return it by </w:t>
      </w:r>
      <w:r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 xml:space="preserve">e-mail to </w:t>
      </w:r>
      <w:hyperlink r:id="rId9" w:history="1">
        <w:r w:rsidRPr="00522305">
          <w:rPr>
            <w:rStyle w:val="Hyperlink"/>
            <w:rFonts w:ascii="Arial" w:hAnsi="Arial" w:cs="Arial"/>
            <w:snapToGrid/>
            <w:sz w:val="24"/>
            <w:szCs w:val="24"/>
            <w:lang w:val="ro-RO" w:eastAsia="en-CA"/>
          </w:rPr>
          <w:t>exo-ro@rosa.ro</w:t>
        </w:r>
      </w:hyperlink>
      <w:r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 xml:space="preserve"> </w:t>
      </w:r>
      <w:r w:rsidRPr="003E3872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 xml:space="preserve">until </w:t>
      </w:r>
      <w:r w:rsidR="00001383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14 October 2018</w:t>
      </w:r>
      <w:r w:rsidRPr="003E3872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 xml:space="preserve">, 23:59. </w:t>
      </w:r>
      <w:r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The terms and conditions of the contest are</w:t>
      </w:r>
      <w:r w:rsidRPr="003E3872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 xml:space="preserve"> available online </w:t>
      </w:r>
      <w:r w:rsidR="004E2BD9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 xml:space="preserve">on </w:t>
      </w:r>
      <w:hyperlink r:id="rId10" w:history="1">
        <w:r w:rsidR="004E2BD9" w:rsidRPr="007E7580">
          <w:rPr>
            <w:rStyle w:val="Hyperlink"/>
            <w:rFonts w:ascii="Arial" w:hAnsi="Arial" w:cs="Arial"/>
            <w:snapToGrid/>
            <w:sz w:val="24"/>
            <w:szCs w:val="24"/>
            <w:lang w:val="ro-RO" w:eastAsia="en-CA"/>
          </w:rPr>
          <w:t>www.rosa.ro</w:t>
        </w:r>
      </w:hyperlink>
      <w:r w:rsidR="004E2BD9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 xml:space="preserve"> or </w:t>
      </w:r>
      <w:hyperlink r:id="rId11" w:history="1">
        <w:r w:rsidR="004E2BD9" w:rsidRPr="007E7580">
          <w:rPr>
            <w:rStyle w:val="Hyperlink"/>
            <w:rFonts w:ascii="Arial" w:hAnsi="Arial" w:cs="Arial"/>
            <w:snapToGrid/>
            <w:sz w:val="24"/>
            <w:szCs w:val="24"/>
            <w:lang w:val="ro-RO" w:eastAsia="en-CA"/>
          </w:rPr>
          <w:t>www.esero.ro</w:t>
        </w:r>
      </w:hyperlink>
      <w:r w:rsidR="004E2BD9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.</w:t>
      </w:r>
    </w:p>
    <w:p w:rsidR="003E3872" w:rsidRPr="003E3872" w:rsidRDefault="003E3872" w:rsidP="003E3872">
      <w:pPr>
        <w:widowControl/>
        <w:spacing w:after="200" w:line="360" w:lineRule="auto"/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</w:pPr>
      <w:r w:rsidRPr="003E3872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 xml:space="preserve">I declare knowing art. 292 of the Criminal Code regarding false statements, that the </w:t>
      </w:r>
      <w:r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information provided in this form is</w:t>
      </w:r>
      <w:r w:rsidRPr="003E3872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 xml:space="preserve"> true.</w:t>
      </w:r>
    </w:p>
    <w:p w:rsidR="003E3872" w:rsidRPr="003E3872" w:rsidRDefault="003E3872" w:rsidP="003E3872">
      <w:pPr>
        <w:widowControl/>
        <w:spacing w:after="200" w:line="360" w:lineRule="auto"/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</w:pPr>
      <w:r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N</w:t>
      </w:r>
      <w:r w:rsidRPr="003E3872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ame</w:t>
      </w:r>
    </w:p>
    <w:p w:rsidR="003E3872" w:rsidRPr="003E3872" w:rsidRDefault="003E3872" w:rsidP="003E3872">
      <w:pPr>
        <w:widowControl/>
        <w:spacing w:after="200" w:line="360" w:lineRule="auto"/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</w:pPr>
      <w:r w:rsidRPr="003E3872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Signature</w:t>
      </w:r>
    </w:p>
    <w:p w:rsidR="00B70CA3" w:rsidRPr="00F91180" w:rsidRDefault="003E3872" w:rsidP="003E3872">
      <w:pPr>
        <w:widowControl/>
        <w:spacing w:after="200" w:line="360" w:lineRule="auto"/>
        <w:rPr>
          <w:rFonts w:ascii="Arial" w:hAnsi="Arial" w:cs="Arial"/>
          <w:snapToGrid/>
          <w:sz w:val="24"/>
          <w:szCs w:val="24"/>
          <w:lang w:val="ro-RO" w:eastAsia="en-CA"/>
        </w:rPr>
      </w:pPr>
      <w:r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D</w:t>
      </w:r>
      <w:r w:rsidRPr="003E3872"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ate</w:t>
      </w:r>
    </w:p>
    <w:p w:rsidR="00AB0D53" w:rsidRPr="00AB0D53" w:rsidRDefault="00AB0D53" w:rsidP="009E1488">
      <w:pPr>
        <w:widowControl/>
        <w:spacing w:after="200" w:line="480" w:lineRule="auto"/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</w:pPr>
      <w:r>
        <w:rPr>
          <w:rFonts w:ascii="Arial" w:hAnsi="Arial" w:cs="Arial"/>
          <w:snapToGrid/>
          <w:color w:val="000000"/>
          <w:sz w:val="24"/>
          <w:szCs w:val="24"/>
          <w:lang w:val="ro-RO" w:eastAsia="en-CA"/>
        </w:rPr>
        <w:t>__/__/____</w:t>
      </w:r>
    </w:p>
    <w:sectPr w:rsidR="00AB0D53" w:rsidRPr="00AB0D53" w:rsidSect="003969E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5" w:h="16837" w:code="9"/>
      <w:pgMar w:top="244" w:right="1195" w:bottom="567" w:left="1260" w:header="360" w:footer="2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E" w:rsidRDefault="003031BE">
      <w:r>
        <w:separator/>
      </w:r>
    </w:p>
  </w:endnote>
  <w:endnote w:type="continuationSeparator" w:id="0">
    <w:p w:rsidR="003031BE" w:rsidRDefault="0030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E6" w:rsidRDefault="00001383">
    <w:pPr>
      <w:pStyle w:val="Footer"/>
    </w:pPr>
    <w:r>
      <w:rPr>
        <w:noProof/>
        <w:snapToGrid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260350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9CFF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5pt" to="453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" o:allowincell="f"/>
          </w:pict>
        </mc:Fallback>
      </mc:AlternateContent>
    </w:r>
  </w:p>
  <w:p w:rsidR="003969E6" w:rsidRDefault="003969E6">
    <w:pPr>
      <w:pStyle w:val="Footer"/>
      <w:jc w:val="right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001383">
      <w:rPr>
        <w:rStyle w:val="PageNumber"/>
        <w:noProof/>
        <w:sz w:val="24"/>
      </w:rPr>
      <w:t>4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>/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NUMPAGES </w:instrText>
    </w:r>
    <w:r>
      <w:rPr>
        <w:rStyle w:val="PageNumber"/>
        <w:sz w:val="24"/>
      </w:rPr>
      <w:fldChar w:fldCharType="separate"/>
    </w:r>
    <w:r w:rsidR="00001383">
      <w:rPr>
        <w:rStyle w:val="PageNumber"/>
        <w:noProof/>
        <w:sz w:val="24"/>
      </w:rPr>
      <w:t>4</w:t>
    </w:r>
    <w:r>
      <w:rPr>
        <w:rStyle w:val="PageNumb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E6" w:rsidRPr="00603ADB" w:rsidRDefault="003969E6">
    <w:pPr>
      <w:pStyle w:val="Footer"/>
      <w:rPr>
        <w:color w:val="17365D"/>
        <w:sz w:val="2"/>
        <w:szCs w:val="2"/>
        <w:lang w:val="ro-RO"/>
      </w:rPr>
    </w:pPr>
  </w:p>
  <w:p w:rsidR="003969E6" w:rsidRDefault="00001383">
    <w:pPr>
      <w:pStyle w:val="Footer"/>
      <w:tabs>
        <w:tab w:val="left" w:pos="3402"/>
        <w:tab w:val="left" w:pos="5387"/>
      </w:tabs>
      <w:spacing w:after="0"/>
      <w:rPr>
        <w:color w:val="333399"/>
        <w:sz w:val="16"/>
        <w:lang w:val="ro-RO"/>
      </w:rPr>
    </w:pPr>
    <w:r>
      <w:rPr>
        <w:b/>
        <w:noProof/>
        <w:snapToGrid/>
        <w:color w:val="333399"/>
        <w:sz w:val="16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-130810</wp:posOffset>
              </wp:positionV>
              <wp:extent cx="5760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E39F0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3pt" to="453.6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I1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" o:allowincell="f"/>
          </w:pict>
        </mc:Fallback>
      </mc:AlternateContent>
    </w:r>
    <w:r w:rsidR="003969E6">
      <w:rPr>
        <w:b/>
        <w:color w:val="333399"/>
        <w:sz w:val="16"/>
        <w:u w:val="single"/>
        <w:lang w:val="ro-RO"/>
      </w:rPr>
      <w:t>ROSA Headquarters</w:t>
    </w:r>
    <w:r w:rsidR="003969E6">
      <w:rPr>
        <w:color w:val="333399"/>
        <w:sz w:val="16"/>
        <w:lang w:val="ro-RO"/>
      </w:rPr>
      <w:tab/>
      <w:t xml:space="preserve">Public Organization, Legal person by H.G. 923-1995 </w:t>
    </w:r>
    <w:r w:rsidR="003969E6">
      <w:rPr>
        <w:color w:val="333399"/>
        <w:sz w:val="16"/>
        <w:lang w:val="ro-RO"/>
      </w:rPr>
      <w:tab/>
    </w:r>
  </w:p>
  <w:p w:rsidR="003969E6" w:rsidRDefault="003969E6">
    <w:pPr>
      <w:pStyle w:val="Footer"/>
      <w:tabs>
        <w:tab w:val="left" w:pos="3402"/>
        <w:tab w:val="left" w:pos="5387"/>
      </w:tabs>
      <w:spacing w:after="0"/>
      <w:rPr>
        <w:color w:val="333399"/>
        <w:sz w:val="16"/>
        <w:lang w:val="ro-RO"/>
      </w:rPr>
    </w:pPr>
    <w:r>
      <w:rPr>
        <w:color w:val="333399"/>
        <w:sz w:val="16"/>
        <w:lang w:val="ro-RO"/>
      </w:rPr>
      <w:t>21-25 Mendeleev str.</w:t>
    </w:r>
    <w:r>
      <w:rPr>
        <w:color w:val="333399"/>
        <w:sz w:val="16"/>
        <w:lang w:val="ro-RO"/>
      </w:rPr>
      <w:tab/>
      <w:t xml:space="preserve">National space programme management. </w:t>
    </w:r>
  </w:p>
  <w:p w:rsidR="003969E6" w:rsidRDefault="003969E6">
    <w:pPr>
      <w:pStyle w:val="Footer"/>
      <w:tabs>
        <w:tab w:val="left" w:pos="3402"/>
        <w:tab w:val="left" w:pos="5387"/>
      </w:tabs>
      <w:spacing w:after="0"/>
      <w:rPr>
        <w:color w:val="333399"/>
        <w:sz w:val="16"/>
        <w:lang w:val="ro-RO"/>
      </w:rPr>
    </w:pPr>
    <w:r>
      <w:rPr>
        <w:color w:val="333399"/>
        <w:sz w:val="16"/>
        <w:lang w:val="ro-RO"/>
      </w:rPr>
      <w:t>010362 Bucharest, ROMANIA</w:t>
    </w:r>
    <w:r>
      <w:rPr>
        <w:color w:val="333399"/>
        <w:sz w:val="16"/>
        <w:lang w:val="ro-RO"/>
      </w:rPr>
      <w:tab/>
      <w:t xml:space="preserve">Space development and policy.  </w:t>
    </w:r>
  </w:p>
  <w:p w:rsidR="003969E6" w:rsidRDefault="003969E6">
    <w:pPr>
      <w:pStyle w:val="Footer"/>
      <w:tabs>
        <w:tab w:val="left" w:pos="3402"/>
      </w:tabs>
      <w:spacing w:after="0"/>
      <w:rPr>
        <w:color w:val="333399"/>
        <w:sz w:val="16"/>
        <w:lang w:val="ro-RO"/>
      </w:rPr>
    </w:pPr>
    <w:r>
      <w:rPr>
        <w:color w:val="333399"/>
        <w:sz w:val="16"/>
        <w:lang w:val="ro-RO"/>
      </w:rPr>
      <w:t>phone: +40-21-3168722  +40-21-3168722</w:t>
    </w:r>
    <w:r>
      <w:rPr>
        <w:color w:val="333399"/>
        <w:sz w:val="16"/>
        <w:lang w:val="ro-RO"/>
      </w:rPr>
      <w:tab/>
      <w:t>Space research and technology development</w:t>
    </w:r>
  </w:p>
  <w:p w:rsidR="003969E6" w:rsidRDefault="003969E6">
    <w:pPr>
      <w:pStyle w:val="Footer"/>
      <w:tabs>
        <w:tab w:val="left" w:pos="3402"/>
      </w:tabs>
      <w:spacing w:after="0"/>
      <w:rPr>
        <w:color w:val="333399"/>
        <w:sz w:val="16"/>
        <w:lang w:val="ro-RO"/>
      </w:rPr>
    </w:pPr>
    <w:r>
      <w:rPr>
        <w:color w:val="333399"/>
        <w:sz w:val="16"/>
        <w:lang w:val="ro-RO"/>
      </w:rPr>
      <w:t xml:space="preserve">fax: +40-21-312 8804    </w:t>
    </w:r>
    <w:hyperlink r:id="rId1" w:history="1">
      <w:r w:rsidRPr="00286522">
        <w:rPr>
          <w:rStyle w:val="Hyperlink"/>
          <w:color w:val="333399"/>
          <w:sz w:val="16"/>
          <w:u w:val="none"/>
          <w:lang w:val="it-IT"/>
        </w:rPr>
        <w:t>http://www.rosa.ro</w:t>
      </w:r>
    </w:hyperlink>
    <w:r>
      <w:rPr>
        <w:color w:val="333399"/>
        <w:sz w:val="16"/>
        <w:lang w:val="ro-RO"/>
      </w:rPr>
      <w:tab/>
    </w:r>
    <w:r>
      <w:rPr>
        <w:color w:val="333399"/>
        <w:sz w:val="16"/>
        <w:lang w:val="ro-RO"/>
      </w:rPr>
      <w:tab/>
      <w:t>ISO 9001:2000 Lloyd’s Register Certificate No: 170616</w:t>
    </w:r>
  </w:p>
  <w:p w:rsidR="003969E6" w:rsidRPr="00286522" w:rsidRDefault="003969E6">
    <w:pPr>
      <w:pStyle w:val="Footer"/>
      <w:tabs>
        <w:tab w:val="left" w:pos="3402"/>
      </w:tabs>
      <w:spacing w:after="0"/>
      <w:rPr>
        <w:color w:val="17365D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E" w:rsidRDefault="003031BE">
      <w:r>
        <w:separator/>
      </w:r>
    </w:p>
  </w:footnote>
  <w:footnote w:type="continuationSeparator" w:id="0">
    <w:p w:rsidR="003031BE" w:rsidRDefault="0030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E6" w:rsidRDefault="003969E6">
    <w:pPr>
      <w:pStyle w:val="Header"/>
    </w:pPr>
  </w:p>
  <w:p w:rsidR="003969E6" w:rsidRDefault="00396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0B" w:rsidRDefault="00980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4A6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7326"/>
    <w:multiLevelType w:val="singleLevel"/>
    <w:tmpl w:val="797E3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CE275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C56F07"/>
    <w:multiLevelType w:val="singleLevel"/>
    <w:tmpl w:val="73F4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ED0F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5DB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B67313"/>
    <w:multiLevelType w:val="singleLevel"/>
    <w:tmpl w:val="070E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FB7124D"/>
    <w:multiLevelType w:val="singleLevel"/>
    <w:tmpl w:val="3F180A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642CEE"/>
    <w:multiLevelType w:val="multilevel"/>
    <w:tmpl w:val="B7B6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FD1B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4C479C"/>
    <w:multiLevelType w:val="singleLevel"/>
    <w:tmpl w:val="3F180A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BCF7CEA"/>
    <w:multiLevelType w:val="hybridMultilevel"/>
    <w:tmpl w:val="047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9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BC0D89"/>
    <w:multiLevelType w:val="singleLevel"/>
    <w:tmpl w:val="F5986B00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8186A6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CAE3DFB"/>
    <w:multiLevelType w:val="singleLevel"/>
    <w:tmpl w:val="DC6CC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F95E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13687E"/>
    <w:multiLevelType w:val="hybridMultilevel"/>
    <w:tmpl w:val="DA2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94FC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70433E3"/>
    <w:multiLevelType w:val="singleLevel"/>
    <w:tmpl w:val="797E3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5E37CF"/>
    <w:multiLevelType w:val="singleLevel"/>
    <w:tmpl w:val="39A4C9AE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C440F77"/>
    <w:multiLevelType w:val="singleLevel"/>
    <w:tmpl w:val="DC6CC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030DE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FC03A39"/>
    <w:multiLevelType w:val="singleLevel"/>
    <w:tmpl w:val="9F4A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419135E"/>
    <w:multiLevelType w:val="singleLevel"/>
    <w:tmpl w:val="AF7CD804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5" w15:restartNumberingAfterBreak="0">
    <w:nsid w:val="56345D5D"/>
    <w:multiLevelType w:val="hybridMultilevel"/>
    <w:tmpl w:val="04A2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305A"/>
    <w:multiLevelType w:val="hybridMultilevel"/>
    <w:tmpl w:val="5252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6295E"/>
    <w:multiLevelType w:val="hybridMultilevel"/>
    <w:tmpl w:val="21D0A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83994"/>
    <w:multiLevelType w:val="singleLevel"/>
    <w:tmpl w:val="9F4A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E122451"/>
    <w:multiLevelType w:val="singleLevel"/>
    <w:tmpl w:val="AF7CD804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5FD82020"/>
    <w:multiLevelType w:val="hybridMultilevel"/>
    <w:tmpl w:val="6BD4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33B53"/>
    <w:multiLevelType w:val="singleLevel"/>
    <w:tmpl w:val="AF7CD804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1734C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5232F75"/>
    <w:multiLevelType w:val="singleLevel"/>
    <w:tmpl w:val="AF7CD804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69B24B0"/>
    <w:multiLevelType w:val="singleLevel"/>
    <w:tmpl w:val="39A4C9AE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72660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856794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E01D6B"/>
    <w:multiLevelType w:val="hybridMultilevel"/>
    <w:tmpl w:val="832C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E65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4F418B7"/>
    <w:multiLevelType w:val="singleLevel"/>
    <w:tmpl w:val="3F180A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FB7AAC"/>
    <w:multiLevelType w:val="hybridMultilevel"/>
    <w:tmpl w:val="B28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42DEB"/>
    <w:multiLevelType w:val="singleLevel"/>
    <w:tmpl w:val="DC6CC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4939DA"/>
    <w:multiLevelType w:val="hybridMultilevel"/>
    <w:tmpl w:val="4C78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222C"/>
    <w:multiLevelType w:val="singleLevel"/>
    <w:tmpl w:val="4528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E6B3294"/>
    <w:multiLevelType w:val="hybridMultilevel"/>
    <w:tmpl w:val="2666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9"/>
  </w:num>
  <w:num w:numId="4">
    <w:abstractNumId w:val="15"/>
  </w:num>
  <w:num w:numId="5">
    <w:abstractNumId w:val="41"/>
  </w:num>
  <w:num w:numId="6">
    <w:abstractNumId w:val="21"/>
  </w:num>
  <w:num w:numId="7">
    <w:abstractNumId w:val="1"/>
  </w:num>
  <w:num w:numId="8">
    <w:abstractNumId w:val="4"/>
  </w:num>
  <w:num w:numId="9">
    <w:abstractNumId w:val="32"/>
  </w:num>
  <w:num w:numId="10">
    <w:abstractNumId w:val="2"/>
  </w:num>
  <w:num w:numId="11">
    <w:abstractNumId w:val="9"/>
  </w:num>
  <w:num w:numId="12">
    <w:abstractNumId w:val="35"/>
  </w:num>
  <w:num w:numId="13">
    <w:abstractNumId w:val="24"/>
  </w:num>
  <w:num w:numId="14">
    <w:abstractNumId w:val="33"/>
  </w:num>
  <w:num w:numId="15">
    <w:abstractNumId w:val="31"/>
  </w:num>
  <w:num w:numId="16">
    <w:abstractNumId w:val="6"/>
  </w:num>
  <w:num w:numId="17">
    <w:abstractNumId w:val="29"/>
  </w:num>
  <w:num w:numId="18">
    <w:abstractNumId w:val="43"/>
  </w:num>
  <w:num w:numId="19">
    <w:abstractNumId w:val="12"/>
  </w:num>
  <w:num w:numId="20">
    <w:abstractNumId w:val="14"/>
  </w:num>
  <w:num w:numId="21">
    <w:abstractNumId w:val="22"/>
  </w:num>
  <w:num w:numId="22">
    <w:abstractNumId w:val="18"/>
  </w:num>
  <w:num w:numId="23">
    <w:abstractNumId w:val="36"/>
  </w:num>
  <w:num w:numId="24">
    <w:abstractNumId w:val="16"/>
  </w:num>
  <w:num w:numId="25">
    <w:abstractNumId w:val="5"/>
  </w:num>
  <w:num w:numId="26">
    <w:abstractNumId w:val="3"/>
  </w:num>
  <w:num w:numId="27">
    <w:abstractNumId w:val="7"/>
  </w:num>
  <w:num w:numId="28">
    <w:abstractNumId w:val="28"/>
  </w:num>
  <w:num w:numId="29">
    <w:abstractNumId w:val="10"/>
  </w:num>
  <w:num w:numId="30">
    <w:abstractNumId w:val="39"/>
  </w:num>
  <w:num w:numId="31">
    <w:abstractNumId w:val="23"/>
  </w:num>
  <w:num w:numId="32">
    <w:abstractNumId w:val="13"/>
  </w:num>
  <w:num w:numId="33">
    <w:abstractNumId w:val="38"/>
  </w:num>
  <w:num w:numId="34">
    <w:abstractNumId w:val="27"/>
  </w:num>
  <w:num w:numId="35">
    <w:abstractNumId w:val="30"/>
  </w:num>
  <w:num w:numId="36">
    <w:abstractNumId w:val="0"/>
  </w:num>
  <w:num w:numId="37">
    <w:abstractNumId w:val="42"/>
  </w:num>
  <w:num w:numId="38">
    <w:abstractNumId w:val="11"/>
  </w:num>
  <w:num w:numId="39">
    <w:abstractNumId w:val="37"/>
  </w:num>
  <w:num w:numId="40">
    <w:abstractNumId w:val="40"/>
  </w:num>
  <w:num w:numId="41">
    <w:abstractNumId w:val="17"/>
  </w:num>
  <w:num w:numId="42">
    <w:abstractNumId w:val="8"/>
  </w:num>
  <w:num w:numId="43">
    <w:abstractNumId w:val="26"/>
  </w:num>
  <w:num w:numId="44">
    <w:abstractNumId w:val="4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en-AU" w:vendorID="8" w:dllVersion="513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4E"/>
    <w:rsid w:val="00001383"/>
    <w:rsid w:val="0007200D"/>
    <w:rsid w:val="000D7A10"/>
    <w:rsid w:val="00101173"/>
    <w:rsid w:val="0015492A"/>
    <w:rsid w:val="00286C47"/>
    <w:rsid w:val="002B27AA"/>
    <w:rsid w:val="002D05C3"/>
    <w:rsid w:val="003031BE"/>
    <w:rsid w:val="00374444"/>
    <w:rsid w:val="003969E6"/>
    <w:rsid w:val="003B706D"/>
    <w:rsid w:val="003E3872"/>
    <w:rsid w:val="004234FF"/>
    <w:rsid w:val="004E2BD9"/>
    <w:rsid w:val="004F5B43"/>
    <w:rsid w:val="0051778A"/>
    <w:rsid w:val="00517AF9"/>
    <w:rsid w:val="00596B24"/>
    <w:rsid w:val="005F19A6"/>
    <w:rsid w:val="006455D8"/>
    <w:rsid w:val="006532BB"/>
    <w:rsid w:val="006760BE"/>
    <w:rsid w:val="00802C52"/>
    <w:rsid w:val="008506D4"/>
    <w:rsid w:val="008A6329"/>
    <w:rsid w:val="00904982"/>
    <w:rsid w:val="0098090B"/>
    <w:rsid w:val="009C1D65"/>
    <w:rsid w:val="009D2D80"/>
    <w:rsid w:val="009E1488"/>
    <w:rsid w:val="00A37E0F"/>
    <w:rsid w:val="00AB0D53"/>
    <w:rsid w:val="00B557D5"/>
    <w:rsid w:val="00B70CA3"/>
    <w:rsid w:val="00B9521F"/>
    <w:rsid w:val="00BA6A78"/>
    <w:rsid w:val="00BD637C"/>
    <w:rsid w:val="00C90495"/>
    <w:rsid w:val="00DA396B"/>
    <w:rsid w:val="00DE4773"/>
    <w:rsid w:val="00E3403F"/>
    <w:rsid w:val="00EC740F"/>
    <w:rsid w:val="00F00C7E"/>
    <w:rsid w:val="00F54540"/>
    <w:rsid w:val="00F91180"/>
    <w:rsid w:val="00FD0ED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1EAB9-89BB-48EB-9078-5A97EB8D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/>
      <w:jc w:val="both"/>
    </w:pPr>
    <w:rPr>
      <w:rFonts w:ascii="Arial Narrow" w:hAnsi="Arial Narrow"/>
      <w:snapToGrid w:val="0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ro-RO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lang w:val="ro-RO"/>
    </w:rPr>
  </w:style>
  <w:style w:type="paragraph" w:styleId="Heading5">
    <w:name w:val="heading 5"/>
    <w:basedOn w:val="Normal"/>
    <w:next w:val="Normal"/>
    <w:qFormat/>
    <w:pPr>
      <w:keepNext/>
      <w:ind w:left="5760"/>
      <w:jc w:val="center"/>
      <w:outlineLvl w:val="4"/>
    </w:pPr>
    <w:rPr>
      <w:b/>
      <w:u w:val="single"/>
      <w:lang w:val="ro-RO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lang w:val="ro-RO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lang w:val="ro-RO"/>
    </w:rPr>
  </w:style>
  <w:style w:type="paragraph" w:styleId="Heading8">
    <w:name w:val="heading 8"/>
    <w:basedOn w:val="Normal"/>
    <w:next w:val="Normal"/>
    <w:qFormat/>
    <w:pPr>
      <w:keepNext/>
      <w:ind w:left="5760"/>
      <w:jc w:val="center"/>
      <w:outlineLvl w:val="7"/>
    </w:pPr>
    <w:rPr>
      <w:u w:val="single"/>
      <w:lang w:val="ro-RO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styleId="BodyText">
    <w:name w:val="Body Text"/>
    <w:basedOn w:val="Normal"/>
    <w:rPr>
      <w:lang w:val="ro-RO"/>
    </w:rPr>
  </w:style>
  <w:style w:type="character" w:styleId="Emphasis">
    <w:name w:val="Emphasis"/>
    <w:qFormat/>
    <w:rPr>
      <w:caps/>
      <w:spacing w:val="10"/>
      <w:sz w:val="16"/>
    </w:rPr>
  </w:style>
  <w:style w:type="paragraph" w:styleId="MessageHeader">
    <w:name w:val="Message Header"/>
    <w:basedOn w:val="BodyText"/>
    <w:pPr>
      <w:keepLines/>
      <w:widowControl/>
      <w:spacing w:after="40" w:line="140" w:lineRule="atLeast"/>
      <w:ind w:left="360"/>
      <w:jc w:val="left"/>
    </w:pPr>
    <w:rPr>
      <w:rFonts w:ascii="Garamond" w:hAnsi="Garamond"/>
      <w:snapToGrid/>
      <w:spacing w:val="-5"/>
      <w:lang w:val="en-AU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BodyText2">
    <w:name w:val="Body Text 2"/>
    <w:basedOn w:val="Normal"/>
    <w:rPr>
      <w:b/>
      <w:lang w:val="ro-RO"/>
    </w:rPr>
  </w:style>
  <w:style w:type="paragraph" w:styleId="BodyTextIndent">
    <w:name w:val="Body Text Indent"/>
    <w:basedOn w:val="Normal"/>
    <w:pPr>
      <w:ind w:firstLine="360"/>
    </w:pPr>
    <w:rPr>
      <w:lang w:val="ro-RO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BodyText3">
    <w:name w:val="Body Text 3"/>
    <w:basedOn w:val="Normal"/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rkList-Accent5">
    <w:name w:val="Dark List Accent 5"/>
    <w:basedOn w:val="Normal"/>
    <w:uiPriority w:val="34"/>
    <w:qFormat/>
    <w:rsid w:val="002A3F86"/>
    <w:pPr>
      <w:widowControl/>
      <w:spacing w:after="0"/>
      <w:ind w:left="720"/>
      <w:contextualSpacing/>
      <w:jc w:val="left"/>
    </w:pPr>
    <w:rPr>
      <w:rFonts w:ascii="Cambria" w:eastAsia="Cambria" w:hAnsi="Cambria"/>
      <w:snapToGrid/>
      <w:sz w:val="24"/>
      <w:szCs w:val="24"/>
    </w:rPr>
  </w:style>
  <w:style w:type="paragraph" w:customStyle="1" w:styleId="normal0">
    <w:name w:val="normal"/>
    <w:rsid w:val="00603ADB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CE5FA0"/>
  </w:style>
  <w:style w:type="character" w:styleId="CommentReference">
    <w:name w:val="annotation reference"/>
    <w:uiPriority w:val="99"/>
    <w:rsid w:val="00B3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3AA4"/>
    <w:rPr>
      <w:sz w:val="20"/>
    </w:rPr>
  </w:style>
  <w:style w:type="character" w:customStyle="1" w:styleId="CommentTextChar">
    <w:name w:val="Comment Text Char"/>
    <w:link w:val="CommentText"/>
    <w:uiPriority w:val="99"/>
    <w:rsid w:val="00B33AA4"/>
    <w:rPr>
      <w:rFonts w:ascii="Arial Narrow" w:hAnsi="Arial Narrow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3AA4"/>
    <w:rPr>
      <w:b/>
      <w:bCs/>
    </w:rPr>
  </w:style>
  <w:style w:type="character" w:customStyle="1" w:styleId="CommentSubjectChar">
    <w:name w:val="Comment Subject Char"/>
    <w:link w:val="CommentSubject"/>
    <w:rsid w:val="00B33AA4"/>
    <w:rPr>
      <w:rFonts w:ascii="Arial Narrow" w:hAnsi="Arial Narrow"/>
      <w:b/>
      <w:bCs/>
      <w:snapToGrid w:val="0"/>
      <w:lang w:val="en-US" w:eastAsia="en-US"/>
    </w:rPr>
  </w:style>
  <w:style w:type="paragraph" w:styleId="LightList-Accent3">
    <w:name w:val="Light List Accent 3"/>
    <w:hidden/>
    <w:rsid w:val="00B33AA4"/>
    <w:rPr>
      <w:rFonts w:ascii="Arial Narrow" w:hAnsi="Arial Narrow"/>
      <w:snapToGrid w:val="0"/>
      <w:sz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E502A4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n-CA" w:eastAsia="en-CA"/>
    </w:rPr>
  </w:style>
  <w:style w:type="table" w:styleId="TableGrid">
    <w:name w:val="Table Grid"/>
    <w:basedOn w:val="TableNormal"/>
    <w:rsid w:val="0090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ero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osa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o-ro@rosa.r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a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ANA~1.NEA\LOCALS~1\Temp\Rar$DI00.172\ROSA_Template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6E4D-6FAD-4DF4-9008-7DA1484C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ROSA_Template_02.dot</Template>
  <TotalTime>1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 Letter Template</vt:lpstr>
    </vt:vector>
  </TitlesOfParts>
  <Company/>
  <LinksUpToDate>false</LinksUpToDate>
  <CharactersWithSpaces>2695</CharactersWithSpaces>
  <SharedDoc>false</SharedDoc>
  <HLinks>
    <vt:vector size="24" baseType="variant">
      <vt:variant>
        <vt:i4>1638416</vt:i4>
      </vt:variant>
      <vt:variant>
        <vt:i4>6</vt:i4>
      </vt:variant>
      <vt:variant>
        <vt:i4>0</vt:i4>
      </vt:variant>
      <vt:variant>
        <vt:i4>5</vt:i4>
      </vt:variant>
      <vt:variant>
        <vt:lpwstr>http://www.esero.ro/</vt:lpwstr>
      </vt:variant>
      <vt:variant>
        <vt:lpwstr/>
      </vt:variant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http://www.rosa.ro/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mailto:exo-ro@rosa.ro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http://www.rosa.ro/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 Letter Template</dc:title>
  <dc:subject/>
  <dc:creator>Cristina Stancu</dc:creator>
  <cp:keywords/>
  <cp:lastModifiedBy>Traveller</cp:lastModifiedBy>
  <cp:revision>2</cp:revision>
  <cp:lastPrinted>2014-05-10T13:14:00Z</cp:lastPrinted>
  <dcterms:created xsi:type="dcterms:W3CDTF">2018-09-25T09:22:00Z</dcterms:created>
  <dcterms:modified xsi:type="dcterms:W3CDTF">2018-09-25T09:22:00Z</dcterms:modified>
</cp:coreProperties>
</file>